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0F" w:rsidRPr="0077558A" w:rsidRDefault="0014390F" w:rsidP="0091420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7558A">
        <w:rPr>
          <w:rFonts w:ascii="標楷體" w:eastAsia="標楷體" w:hAnsi="標楷體" w:hint="eastAsia"/>
          <w:b/>
          <w:sz w:val="32"/>
          <w:szCs w:val="32"/>
        </w:rPr>
        <w:t>※臺南市國教輔導團綜合活動領域到校諮詢服務講綱筆記</w:t>
      </w:r>
      <w:r w:rsidRPr="0077558A">
        <w:rPr>
          <w:rFonts w:ascii="標楷體" w:eastAsia="標楷體" w:hAnsi="標楷體"/>
          <w:b/>
          <w:sz w:val="32"/>
          <w:szCs w:val="32"/>
        </w:rPr>
        <w:t>-</w:t>
      </w:r>
      <w:r w:rsidRPr="0077558A">
        <w:rPr>
          <w:rFonts w:ascii="標楷體" w:eastAsia="標楷體" w:hAnsi="標楷體" w:hint="eastAsia"/>
          <w:b/>
          <w:sz w:val="32"/>
          <w:szCs w:val="32"/>
        </w:rPr>
        <w:t>永信國小※</w:t>
      </w:r>
    </w:p>
    <w:p w:rsidR="0014390F" w:rsidRPr="00160359" w:rsidRDefault="0014390F" w:rsidP="00160359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60359">
        <w:rPr>
          <w:rFonts w:ascii="標楷體" w:eastAsia="標楷體" w:hAnsi="標楷體" w:hint="eastAsia"/>
          <w:sz w:val="28"/>
          <w:szCs w:val="28"/>
        </w:rPr>
        <w:t>綜合活動</w:t>
      </w:r>
      <w:r>
        <w:rPr>
          <w:rFonts w:ascii="標楷體" w:eastAsia="標楷體" w:hAnsi="標楷體" w:hint="eastAsia"/>
          <w:sz w:val="28"/>
          <w:szCs w:val="28"/>
        </w:rPr>
        <w:t>領域的五項教學要領</w:t>
      </w:r>
      <w:r w:rsidRPr="00160359">
        <w:rPr>
          <w:rFonts w:ascii="標楷體" w:eastAsia="標楷體" w:hAnsi="標楷體" w:hint="eastAsia"/>
          <w:sz w:val="28"/>
          <w:szCs w:val="28"/>
        </w:rPr>
        <w:t>是</w:t>
      </w:r>
      <w:r w:rsidRPr="00160359">
        <w:rPr>
          <w:rFonts w:ascii="標楷體" w:eastAsia="標楷體" w:hAnsi="標楷體"/>
          <w:sz w:val="28"/>
          <w:szCs w:val="28"/>
        </w:rPr>
        <w:t>:_________________________________</w:t>
      </w:r>
      <w:r>
        <w:rPr>
          <w:rFonts w:ascii="標楷體" w:eastAsia="標楷體" w:hAnsi="標楷體"/>
          <w:sz w:val="28"/>
          <w:szCs w:val="28"/>
        </w:rPr>
        <w:t>____</w:t>
      </w:r>
    </w:p>
    <w:p w:rsidR="0014390F" w:rsidRPr="00160359" w:rsidRDefault="0014390F" w:rsidP="0077558A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省思提問的方法</w:t>
      </w:r>
      <w:r w:rsidRPr="00160359">
        <w:rPr>
          <w:rFonts w:ascii="標楷體" w:eastAsia="標楷體" w:hAnsi="標楷體"/>
          <w:sz w:val="28"/>
          <w:szCs w:val="28"/>
        </w:rPr>
        <w:t>:</w:t>
      </w:r>
    </w:p>
    <w:p w:rsidR="0014390F" w:rsidRDefault="0014390F" w:rsidP="00655633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(1)3W: What</w:t>
      </w:r>
    </w:p>
    <w:p w:rsidR="0014390F" w:rsidRDefault="0014390F" w:rsidP="00655633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So What</w:t>
      </w:r>
    </w:p>
    <w:p w:rsidR="0014390F" w:rsidRDefault="0014390F" w:rsidP="00655633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Now What</w:t>
      </w:r>
    </w:p>
    <w:p w:rsidR="0014390F" w:rsidRDefault="0014390F" w:rsidP="00655633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(2)4F: Facts</w:t>
      </w:r>
    </w:p>
    <w:p w:rsidR="0014390F" w:rsidRDefault="0014390F" w:rsidP="00655633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Feelings</w:t>
      </w:r>
    </w:p>
    <w:p w:rsidR="0014390F" w:rsidRDefault="0014390F" w:rsidP="00655633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Foundings</w:t>
      </w:r>
    </w:p>
    <w:p w:rsidR="0014390F" w:rsidRDefault="0014390F" w:rsidP="00655633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Future</w:t>
      </w:r>
    </w:p>
    <w:p w:rsidR="0014390F" w:rsidRPr="00655633" w:rsidRDefault="0014390F" w:rsidP="00655633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(3)6W: </w:t>
      </w:r>
      <w:r w:rsidRPr="00655633">
        <w:rPr>
          <w:rFonts w:ascii="標楷體" w:eastAsia="標楷體" w:hAnsi="標楷體"/>
          <w:bCs/>
          <w:sz w:val="28"/>
          <w:szCs w:val="28"/>
        </w:rPr>
        <w:t>Review</w:t>
      </w:r>
    </w:p>
    <w:p w:rsidR="0014390F" w:rsidRPr="00655633" w:rsidRDefault="0014390F" w:rsidP="00655633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655633">
        <w:rPr>
          <w:rFonts w:ascii="標楷體" w:eastAsia="標楷體" w:hAnsi="標楷體"/>
          <w:sz w:val="28"/>
          <w:szCs w:val="28"/>
        </w:rPr>
        <w:t xml:space="preserve"> </w:t>
      </w:r>
      <w:r w:rsidRPr="00655633">
        <w:rPr>
          <w:rFonts w:ascii="標楷體" w:eastAsia="標楷體" w:hAnsi="標楷體"/>
          <w:bCs/>
          <w:sz w:val="28"/>
          <w:szCs w:val="28"/>
        </w:rPr>
        <w:t>What</w:t>
      </w:r>
    </w:p>
    <w:p w:rsidR="0014390F" w:rsidRPr="00655633" w:rsidRDefault="0014390F" w:rsidP="00655633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55633">
        <w:rPr>
          <w:rFonts w:ascii="標楷體" w:eastAsia="標楷體" w:hAnsi="標楷體"/>
          <w:sz w:val="28"/>
          <w:szCs w:val="28"/>
        </w:rPr>
        <w:t xml:space="preserve">       </w:t>
      </w:r>
      <w:r w:rsidRPr="00655633">
        <w:rPr>
          <w:rFonts w:ascii="標楷體" w:eastAsia="標楷體" w:hAnsi="標楷體"/>
          <w:bCs/>
          <w:sz w:val="28"/>
          <w:szCs w:val="28"/>
        </w:rPr>
        <w:t>Why</w:t>
      </w:r>
    </w:p>
    <w:p w:rsidR="0014390F" w:rsidRPr="00655633" w:rsidRDefault="0014390F" w:rsidP="00655633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55633">
        <w:rPr>
          <w:rFonts w:ascii="標楷體" w:eastAsia="標楷體" w:hAnsi="標楷體"/>
          <w:sz w:val="28"/>
          <w:szCs w:val="28"/>
        </w:rPr>
        <w:t xml:space="preserve">       </w:t>
      </w:r>
      <w:r w:rsidRPr="00655633">
        <w:rPr>
          <w:rFonts w:ascii="標楷體" w:eastAsia="標楷體" w:hAnsi="標楷體"/>
          <w:bCs/>
          <w:sz w:val="28"/>
          <w:szCs w:val="28"/>
        </w:rPr>
        <w:t>How</w:t>
      </w:r>
    </w:p>
    <w:p w:rsidR="0014390F" w:rsidRPr="00655633" w:rsidRDefault="0014390F" w:rsidP="00655633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55633">
        <w:rPr>
          <w:rFonts w:ascii="標楷體" w:eastAsia="標楷體" w:hAnsi="標楷體"/>
          <w:sz w:val="28"/>
          <w:szCs w:val="28"/>
        </w:rPr>
        <w:t xml:space="preserve">       </w:t>
      </w:r>
      <w:r w:rsidRPr="00655633">
        <w:rPr>
          <w:rFonts w:ascii="標楷體" w:eastAsia="標楷體" w:hAnsi="標楷體"/>
          <w:bCs/>
          <w:sz w:val="28"/>
          <w:szCs w:val="28"/>
        </w:rPr>
        <w:t>So What</w:t>
      </w:r>
    </w:p>
    <w:p w:rsidR="0014390F" w:rsidRPr="00655633" w:rsidRDefault="0014390F" w:rsidP="00655633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55633">
        <w:rPr>
          <w:rFonts w:ascii="標楷體" w:eastAsia="標楷體" w:hAnsi="標楷體"/>
          <w:sz w:val="28"/>
          <w:szCs w:val="28"/>
        </w:rPr>
        <w:t xml:space="preserve">       </w:t>
      </w:r>
      <w:r w:rsidRPr="00655633">
        <w:rPr>
          <w:rFonts w:ascii="標楷體" w:eastAsia="標楷體" w:hAnsi="標楷體"/>
          <w:bCs/>
          <w:sz w:val="28"/>
          <w:szCs w:val="28"/>
        </w:rPr>
        <w:t>Now What</w:t>
      </w:r>
    </w:p>
    <w:p w:rsidR="0014390F" w:rsidRDefault="0014390F" w:rsidP="0077558A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體驗與省思提問實作：</w:t>
      </w:r>
    </w:p>
    <w:p w:rsidR="0014390F" w:rsidRDefault="0014390F" w:rsidP="0077558A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體驗活動名稱：</w:t>
      </w:r>
    </w:p>
    <w:p w:rsidR="0014390F" w:rsidRDefault="0014390F" w:rsidP="0077558A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活動規則：</w:t>
      </w:r>
    </w:p>
    <w:p w:rsidR="0014390F" w:rsidRDefault="0014390F" w:rsidP="0077558A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我的提問：</w:t>
      </w:r>
    </w:p>
    <w:p w:rsidR="0014390F" w:rsidRDefault="0014390F" w:rsidP="0077558A">
      <w:pPr>
        <w:spacing w:line="40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Q1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Facts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---------------------------------------------------------------</w:t>
      </w:r>
    </w:p>
    <w:p w:rsidR="0014390F" w:rsidRDefault="0014390F" w:rsidP="0077558A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Q2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Feelings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4390F" w:rsidRDefault="0014390F" w:rsidP="0077558A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---------------------------------------------------------------</w:t>
      </w:r>
    </w:p>
    <w:p w:rsidR="0014390F" w:rsidRDefault="0014390F" w:rsidP="0077558A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Q3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Foundings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4390F" w:rsidRDefault="0014390F" w:rsidP="0077558A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---------------------------------------------------------------</w:t>
      </w:r>
    </w:p>
    <w:p w:rsidR="0014390F" w:rsidRDefault="0014390F" w:rsidP="0077558A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Q4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Future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4390F" w:rsidRPr="00160359" w:rsidRDefault="0014390F" w:rsidP="0077558A">
      <w:pPr>
        <w:pStyle w:val="ListParagraph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---------------------------------------------------------------</w:t>
      </w:r>
    </w:p>
    <w:p w:rsidR="0014390F" w:rsidRDefault="0014390F" w:rsidP="0077558A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省思小教具</w:t>
      </w:r>
      <w:r w:rsidRPr="00294DB8">
        <w:rPr>
          <w:rFonts w:ascii="標楷體" w:eastAsia="標楷體" w:hAnsi="標楷體"/>
          <w:sz w:val="28"/>
          <w:szCs w:val="28"/>
        </w:rPr>
        <w:t>:</w:t>
      </w:r>
    </w:p>
    <w:p w:rsidR="0014390F" w:rsidRPr="00294DB8" w:rsidRDefault="0014390F" w:rsidP="0077558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94DB8">
        <w:rPr>
          <w:rFonts w:ascii="標楷體" w:eastAsia="標楷體" w:hAnsi="標楷體"/>
          <w:sz w:val="28"/>
          <w:szCs w:val="28"/>
        </w:rPr>
        <w:t xml:space="preserve"> </w:t>
      </w:r>
    </w:p>
    <w:sectPr w:rsidR="0014390F" w:rsidRPr="00294DB8" w:rsidSect="0077558A">
      <w:pgSz w:w="11906" w:h="16838"/>
      <w:pgMar w:top="1021" w:right="907" w:bottom="107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0F" w:rsidRDefault="0014390F" w:rsidP="0091420C">
      <w:r>
        <w:separator/>
      </w:r>
    </w:p>
  </w:endnote>
  <w:endnote w:type="continuationSeparator" w:id="0">
    <w:p w:rsidR="0014390F" w:rsidRDefault="0014390F" w:rsidP="0091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0F" w:rsidRDefault="0014390F" w:rsidP="0091420C">
      <w:r>
        <w:separator/>
      </w:r>
    </w:p>
  </w:footnote>
  <w:footnote w:type="continuationSeparator" w:id="0">
    <w:p w:rsidR="0014390F" w:rsidRDefault="0014390F" w:rsidP="00914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889"/>
    <w:multiLevelType w:val="hybridMultilevel"/>
    <w:tmpl w:val="A3BE41A6"/>
    <w:lvl w:ilvl="0" w:tplc="2FF2A4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9F2B57C">
      <w:start w:val="3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B505E3E"/>
    <w:multiLevelType w:val="hybridMultilevel"/>
    <w:tmpl w:val="4A80989C"/>
    <w:lvl w:ilvl="0" w:tplc="18F0F38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359"/>
    <w:rsid w:val="00045475"/>
    <w:rsid w:val="000B66AA"/>
    <w:rsid w:val="0014390F"/>
    <w:rsid w:val="00160359"/>
    <w:rsid w:val="00264F29"/>
    <w:rsid w:val="002663FC"/>
    <w:rsid w:val="00294DB8"/>
    <w:rsid w:val="002B00E1"/>
    <w:rsid w:val="002F02CC"/>
    <w:rsid w:val="005849FE"/>
    <w:rsid w:val="00593247"/>
    <w:rsid w:val="005969F2"/>
    <w:rsid w:val="006003DC"/>
    <w:rsid w:val="00655633"/>
    <w:rsid w:val="006C08D3"/>
    <w:rsid w:val="0077558A"/>
    <w:rsid w:val="008C32D1"/>
    <w:rsid w:val="0091420C"/>
    <w:rsid w:val="0098402B"/>
    <w:rsid w:val="00987ABD"/>
    <w:rsid w:val="009C078E"/>
    <w:rsid w:val="00AF14FD"/>
    <w:rsid w:val="00C13583"/>
    <w:rsid w:val="00CA544B"/>
    <w:rsid w:val="00D55B7B"/>
    <w:rsid w:val="00D60D5B"/>
    <w:rsid w:val="00D8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D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0359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16035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359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14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420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14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420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94</Words>
  <Characters>539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2014-05-05T05:45:00Z</cp:lastPrinted>
  <dcterms:created xsi:type="dcterms:W3CDTF">2014-04-28T01:25:00Z</dcterms:created>
  <dcterms:modified xsi:type="dcterms:W3CDTF">2014-05-05T08:04:00Z</dcterms:modified>
</cp:coreProperties>
</file>