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1" w:rsidRPr="00A47470" w:rsidRDefault="003F18A1" w:rsidP="00A4747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47470">
        <w:rPr>
          <w:rFonts w:ascii="標楷體" w:eastAsia="標楷體" w:hAnsi="標楷體" w:cs="標楷體"/>
          <w:sz w:val="32"/>
          <w:szCs w:val="32"/>
        </w:rPr>
        <w:t>102</w:t>
      </w:r>
      <w:r w:rsidRPr="00A47470">
        <w:rPr>
          <w:rFonts w:ascii="標楷體" w:eastAsia="標楷體" w:hAnsi="標楷體" w:cs="標楷體" w:hint="eastAsia"/>
          <w:sz w:val="32"/>
          <w:szCs w:val="32"/>
        </w:rPr>
        <w:t>學年度下學期分區到校諮詢服務現況與需求問卷（中西區</w:t>
      </w:r>
      <w:r w:rsidRPr="00A47470">
        <w:rPr>
          <w:rFonts w:ascii="標楷體" w:eastAsia="標楷體" w:hAnsi="標楷體" w:cs="標楷體"/>
          <w:sz w:val="32"/>
          <w:szCs w:val="32"/>
        </w:rPr>
        <w:t>.</w:t>
      </w:r>
      <w:r w:rsidRPr="00A47470">
        <w:rPr>
          <w:rFonts w:ascii="標楷體" w:eastAsia="標楷體" w:hAnsi="標楷體" w:cs="標楷體" w:hint="eastAsia"/>
          <w:sz w:val="32"/>
          <w:szCs w:val="32"/>
        </w:rPr>
        <w:t>北區）</w:t>
      </w:r>
    </w:p>
    <w:p w:rsidR="003F18A1" w:rsidRDefault="003F18A1" w:rsidP="001E030C">
      <w:pPr>
        <w:spacing w:line="40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領域師資結構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(</w:t>
      </w: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領域正式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/</w:t>
      </w: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配課教師人數及授課節數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)</w:t>
      </w:r>
    </w:p>
    <w:p w:rsidR="003F18A1" w:rsidRPr="0051791E" w:rsidRDefault="003F18A1" w:rsidP="001E030C">
      <w:pPr>
        <w:spacing w:line="40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F18A1" w:rsidRPr="007424D1">
        <w:tc>
          <w:tcPr>
            <w:tcW w:w="6232" w:type="dxa"/>
            <w:gridSpan w:val="3"/>
          </w:tcPr>
          <w:p w:rsidR="003F18A1" w:rsidRPr="007424D1" w:rsidRDefault="003F18A1" w:rsidP="00A86E6F">
            <w:pPr>
              <w:jc w:val="center"/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中山國中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42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80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42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4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健</w:t>
            </w:r>
            <w:r w:rsidRPr="007424D1">
              <w:rPr>
                <w:rFonts w:ascii="標楷體" w:eastAsia="標楷體" w:hAnsi="標楷體" w:cs="標楷體"/>
              </w:rPr>
              <w:t>7</w:t>
            </w:r>
            <w:r w:rsidRPr="007424D1">
              <w:rPr>
                <w:rFonts w:ascii="標楷體" w:eastAsia="標楷體" w:hAnsi="標楷體" w:cs="標楷體" w:hint="eastAsia"/>
              </w:rPr>
              <w:t>體</w:t>
            </w: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健</w:t>
            </w:r>
            <w:r w:rsidRPr="007424D1">
              <w:rPr>
                <w:rFonts w:ascii="標楷體" w:eastAsia="標楷體" w:hAnsi="標楷體" w:cs="標楷體"/>
              </w:rPr>
              <w:t>11</w:t>
            </w:r>
            <w:r w:rsidRPr="007424D1">
              <w:rPr>
                <w:rFonts w:ascii="標楷體" w:eastAsia="標楷體" w:hAnsi="標楷體" w:cs="標楷體" w:hint="eastAsia"/>
              </w:rPr>
              <w:t>體</w:t>
            </w:r>
            <w:r w:rsidRPr="007424D1">
              <w:rPr>
                <w:rFonts w:ascii="標楷體" w:eastAsia="標楷體" w:hAnsi="標楷體" w:cs="標楷體"/>
              </w:rPr>
              <w:t>4</w:t>
            </w:r>
          </w:p>
        </w:tc>
      </w:tr>
    </w:tbl>
    <w:p w:rsidR="003F18A1" w:rsidRPr="007424D1" w:rsidRDefault="003F18A1" w:rsidP="001E030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F18A1" w:rsidRPr="007424D1">
        <w:tc>
          <w:tcPr>
            <w:tcW w:w="6232" w:type="dxa"/>
            <w:gridSpan w:val="3"/>
          </w:tcPr>
          <w:p w:rsidR="003F18A1" w:rsidRPr="007424D1" w:rsidRDefault="003F18A1" w:rsidP="00A86E6F">
            <w:pPr>
              <w:jc w:val="center"/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文賢國中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11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36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36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25</w:t>
            </w:r>
          </w:p>
        </w:tc>
      </w:tr>
    </w:tbl>
    <w:p w:rsidR="003F18A1" w:rsidRPr="007424D1" w:rsidRDefault="003F18A1" w:rsidP="001E030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5"/>
        <w:gridCol w:w="7"/>
        <w:gridCol w:w="1163"/>
        <w:gridCol w:w="1417"/>
      </w:tblGrid>
      <w:tr w:rsidR="003F18A1" w:rsidRPr="007424D1">
        <w:tc>
          <w:tcPr>
            <w:tcW w:w="6232" w:type="dxa"/>
            <w:gridSpan w:val="4"/>
          </w:tcPr>
          <w:p w:rsidR="003F18A1" w:rsidRPr="007424D1" w:rsidRDefault="003F18A1" w:rsidP="00A86E6F">
            <w:pPr>
              <w:jc w:val="center"/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延平國中</w:t>
            </w:r>
          </w:p>
        </w:tc>
      </w:tr>
      <w:tr w:rsidR="003F18A1" w:rsidRPr="007424D1">
        <w:tc>
          <w:tcPr>
            <w:tcW w:w="3645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7" w:type="dxa"/>
            <w:gridSpan w:val="3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18</w:t>
            </w:r>
          </w:p>
        </w:tc>
      </w:tr>
      <w:tr w:rsidR="003F18A1" w:rsidRPr="007424D1">
        <w:tc>
          <w:tcPr>
            <w:tcW w:w="3652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</w:tr>
      <w:tr w:rsidR="003F18A1" w:rsidRPr="007424D1">
        <w:tc>
          <w:tcPr>
            <w:tcW w:w="3652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18</w:t>
            </w:r>
          </w:p>
        </w:tc>
      </w:tr>
      <w:tr w:rsidR="003F18A1" w:rsidRPr="007424D1">
        <w:tc>
          <w:tcPr>
            <w:tcW w:w="3652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6</w:t>
            </w:r>
          </w:p>
        </w:tc>
      </w:tr>
      <w:tr w:rsidR="003F18A1" w:rsidRPr="007424D1">
        <w:tc>
          <w:tcPr>
            <w:tcW w:w="3652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12</w:t>
            </w:r>
          </w:p>
        </w:tc>
      </w:tr>
      <w:tr w:rsidR="003F18A1" w:rsidRPr="007424D1">
        <w:tc>
          <w:tcPr>
            <w:tcW w:w="3652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9</w:t>
            </w:r>
          </w:p>
        </w:tc>
      </w:tr>
    </w:tbl>
    <w:p w:rsidR="003F18A1" w:rsidRPr="007424D1" w:rsidRDefault="003F18A1" w:rsidP="001E030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2126"/>
      </w:tblGrid>
      <w:tr w:rsidR="003F18A1" w:rsidRPr="007424D1">
        <w:tc>
          <w:tcPr>
            <w:tcW w:w="6941" w:type="dxa"/>
            <w:gridSpan w:val="3"/>
          </w:tcPr>
          <w:p w:rsidR="003F18A1" w:rsidRPr="007424D1" w:rsidRDefault="003F18A1" w:rsidP="00A86E6F">
            <w:pPr>
              <w:jc w:val="center"/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成功國中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3289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6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2126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4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2126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/>
              </w:rPr>
              <w:t xml:space="preserve">6 </w:t>
            </w:r>
            <w:r w:rsidRPr="007424D1">
              <w:rPr>
                <w:rFonts w:ascii="標楷體" w:eastAsia="標楷體" w:hAnsi="標楷體" w:cs="標楷體" w:hint="eastAsia"/>
              </w:rPr>
              <w:t>體育老師授課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8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2126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</w:tr>
    </w:tbl>
    <w:p w:rsidR="003F18A1" w:rsidRPr="007424D1" w:rsidRDefault="003F18A1" w:rsidP="001E030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F18A1" w:rsidRPr="007424D1">
        <w:tc>
          <w:tcPr>
            <w:tcW w:w="6232" w:type="dxa"/>
            <w:gridSpan w:val="3"/>
          </w:tcPr>
          <w:p w:rsidR="003F18A1" w:rsidRPr="007424D1" w:rsidRDefault="003F18A1" w:rsidP="00A86E6F">
            <w:pPr>
              <w:jc w:val="center"/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民德國中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77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29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91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15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63</w:t>
            </w:r>
          </w:p>
        </w:tc>
      </w:tr>
      <w:tr w:rsidR="003F18A1" w:rsidRPr="007424D1">
        <w:tc>
          <w:tcPr>
            <w:tcW w:w="3652" w:type="dxa"/>
          </w:tcPr>
          <w:p w:rsidR="003F18A1" w:rsidRPr="007424D1" w:rsidRDefault="003F18A1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F18A1" w:rsidRPr="007424D1" w:rsidRDefault="003F18A1" w:rsidP="00A86E6F">
            <w:pPr>
              <w:rPr>
                <w:rFonts w:ascii="標楷體" w:eastAsia="標楷體" w:hAnsi="標楷體" w:cs="標楷體"/>
              </w:rPr>
            </w:pPr>
            <w:r w:rsidRPr="007424D1">
              <w:rPr>
                <w:rFonts w:ascii="標楷體" w:eastAsia="標楷體" w:hAnsi="標楷體" w:cs="標楷體"/>
              </w:rPr>
              <w:t>0</w:t>
            </w:r>
          </w:p>
        </w:tc>
      </w:tr>
    </w:tbl>
    <w:p w:rsidR="003F18A1" w:rsidRPr="007424D1" w:rsidRDefault="003F18A1">
      <w:pPr>
        <w:rPr>
          <w:rFonts w:ascii="標楷體" w:eastAsia="標楷體" w:hAnsi="標楷體"/>
        </w:rPr>
      </w:pPr>
    </w:p>
    <w:p w:rsidR="003F18A1" w:rsidRPr="007424D1" w:rsidRDefault="003F18A1" w:rsidP="001E030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教科書使用版本</w:t>
      </w:r>
    </w:p>
    <w:p w:rsidR="003F18A1" w:rsidRPr="007424D1" w:rsidRDefault="003F18A1" w:rsidP="001E030C">
      <w:pPr>
        <w:spacing w:line="400" w:lineRule="exact"/>
        <w:ind w:left="480"/>
        <w:rPr>
          <w:rFonts w:ascii="標楷體" w:eastAsia="標楷體" w:hAnsi="標楷體" w:cs="標楷體"/>
          <w:u w:val="single"/>
        </w:rPr>
      </w:pPr>
      <w:r w:rsidRPr="007424D1">
        <w:rPr>
          <w:rFonts w:ascii="標楷體" w:eastAsia="標楷體" w:hAnsi="標楷體" w:cs="標楷體" w:hint="eastAsia"/>
        </w:rPr>
        <w:t>□康軒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□南一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□翰林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□自編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□其他</w:t>
      </w:r>
      <w:r w:rsidRPr="007424D1">
        <w:rPr>
          <w:rFonts w:ascii="標楷體" w:eastAsia="標楷體" w:hAnsi="標楷體" w:cs="標楷體"/>
          <w:u w:val="single"/>
        </w:rPr>
        <w:t xml:space="preserve">        </w:t>
      </w:r>
    </w:p>
    <w:p w:rsidR="003F18A1" w:rsidRDefault="003F18A1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表 8" o:spid="_x0000_i1025" type="#_x0000_t75" style="width:282pt;height:116.25pt;visibility:visible">
            <v:imagedata r:id="rId7" o:title=""/>
            <o:lock v:ext="edit" aspectratio="f"/>
          </v:shape>
        </w:pict>
      </w:r>
    </w:p>
    <w:p w:rsidR="003F18A1" w:rsidRPr="007424D1" w:rsidRDefault="003F18A1">
      <w:pPr>
        <w:rPr>
          <w:rFonts w:ascii="標楷體" w:eastAsia="標楷體" w:hAnsi="標楷體"/>
        </w:rPr>
      </w:pPr>
    </w:p>
    <w:p w:rsidR="003F18A1" w:rsidRPr="007424D1" w:rsidRDefault="003F18A1" w:rsidP="007424D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每週正式授課節數</w:t>
      </w:r>
      <w:r w:rsidRPr="007424D1">
        <w:rPr>
          <w:rFonts w:ascii="標楷體" w:eastAsia="標楷體" w:hAnsi="標楷體" w:cs="標楷體"/>
        </w:rPr>
        <w:t xml:space="preserve"> 3  </w:t>
      </w:r>
      <w:r w:rsidRPr="007424D1">
        <w:rPr>
          <w:rFonts w:ascii="標楷體" w:eastAsia="標楷體" w:hAnsi="標楷體" w:cs="標楷體" w:hint="eastAsia"/>
        </w:rPr>
        <w:t>節</w:t>
      </w:r>
      <w:r w:rsidRPr="007424D1">
        <w:rPr>
          <w:rFonts w:ascii="標楷體" w:eastAsia="標楷體" w:hAnsi="標楷體" w:cs="標楷體"/>
        </w:rPr>
        <w:t>/</w:t>
      </w:r>
      <w:r w:rsidRPr="007424D1">
        <w:rPr>
          <w:rFonts w:ascii="標楷體" w:eastAsia="標楷體" w:hAnsi="標楷體" w:cs="標楷體" w:hint="eastAsia"/>
        </w:rPr>
        <w:t>彈性學習節數</w:t>
      </w:r>
      <w:r w:rsidRPr="007424D1">
        <w:rPr>
          <w:rFonts w:ascii="標楷體" w:eastAsia="標楷體" w:hAnsi="標楷體" w:cs="標楷體"/>
        </w:rPr>
        <w:t xml:space="preserve">  0  </w:t>
      </w:r>
      <w:r w:rsidRPr="007424D1">
        <w:rPr>
          <w:rFonts w:ascii="標楷體" w:eastAsia="標楷體" w:hAnsi="標楷體" w:cs="標楷體" w:hint="eastAsia"/>
        </w:rPr>
        <w:t>節</w:t>
      </w:r>
    </w:p>
    <w:p w:rsidR="003F18A1" w:rsidRPr="007424D1" w:rsidRDefault="003F18A1" w:rsidP="007424D1">
      <w:pPr>
        <w:rPr>
          <w:rFonts w:ascii="標楷體" w:eastAsia="標楷體" w:hAnsi="標楷體"/>
        </w:rPr>
      </w:pPr>
    </w:p>
    <w:p w:rsidR="003F18A1" w:rsidRPr="007424D1" w:rsidRDefault="003F18A1" w:rsidP="007424D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課程發展委員會召開次數</w:t>
      </w:r>
    </w:p>
    <w:p w:rsidR="003F18A1" w:rsidRPr="007424D1" w:rsidRDefault="003F18A1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2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 w:rsidRPr="007424D1">
        <w:rPr>
          <w:rFonts w:ascii="標楷體" w:eastAsia="標楷體" w:hAnsi="標楷體" w:cs="標楷體" w:hint="eastAsia"/>
        </w:rPr>
        <w:t>民德、成功、延平、中山</w:t>
      </w:r>
    </w:p>
    <w:p w:rsidR="003F18A1" w:rsidRPr="007424D1" w:rsidRDefault="003F18A1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3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 w:rsidRPr="007424D1">
        <w:rPr>
          <w:rFonts w:ascii="標楷體" w:eastAsia="標楷體" w:hAnsi="標楷體" w:cs="標楷體" w:hint="eastAsia"/>
        </w:rPr>
        <w:t>文賢</w:t>
      </w:r>
    </w:p>
    <w:p w:rsidR="003F18A1" w:rsidRPr="007424D1" w:rsidRDefault="003F18A1" w:rsidP="007424D1">
      <w:pPr>
        <w:rPr>
          <w:rFonts w:ascii="標楷體" w:eastAsia="標楷體" w:hAnsi="標楷體"/>
        </w:rPr>
      </w:pPr>
    </w:p>
    <w:p w:rsidR="003F18A1" w:rsidRPr="007424D1" w:rsidRDefault="003F18A1" w:rsidP="007424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領域教學研究會召開次數</w:t>
      </w:r>
    </w:p>
    <w:p w:rsidR="003F18A1" w:rsidRPr="007424D1" w:rsidRDefault="003F18A1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2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 w:rsidRPr="007424D1">
        <w:rPr>
          <w:rFonts w:ascii="標楷體" w:eastAsia="標楷體" w:hAnsi="標楷體" w:cs="標楷體" w:hint="eastAsia"/>
        </w:rPr>
        <w:t>成功、文賢</w:t>
      </w:r>
    </w:p>
    <w:p w:rsidR="003F18A1" w:rsidRPr="007424D1" w:rsidRDefault="003F18A1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3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 w:rsidRPr="007424D1">
        <w:rPr>
          <w:rFonts w:ascii="標楷體" w:eastAsia="標楷體" w:hAnsi="標楷體" w:cs="標楷體" w:hint="eastAsia"/>
        </w:rPr>
        <w:t>民德、中山</w:t>
      </w:r>
    </w:p>
    <w:p w:rsidR="003F18A1" w:rsidRPr="007424D1" w:rsidRDefault="003F18A1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4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 w:rsidRPr="007424D1">
        <w:rPr>
          <w:rFonts w:ascii="標楷體" w:eastAsia="標楷體" w:hAnsi="標楷體" w:cs="標楷體" w:hint="eastAsia"/>
        </w:rPr>
        <w:t>延平</w:t>
      </w:r>
    </w:p>
    <w:p w:rsidR="003F18A1" w:rsidRPr="007424D1" w:rsidRDefault="003F18A1" w:rsidP="007424D1">
      <w:pPr>
        <w:rPr>
          <w:rFonts w:ascii="標楷體" w:eastAsia="標楷體" w:hAnsi="標楷體"/>
        </w:rPr>
      </w:pPr>
    </w:p>
    <w:p w:rsidR="003F18A1" w:rsidRPr="007424D1" w:rsidRDefault="003F18A1" w:rsidP="007424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7424D1">
        <w:rPr>
          <w:rFonts w:ascii="標楷體" w:eastAsia="標楷體" w:hAnsi="標楷體" w:cs="標楷體" w:hint="eastAsia"/>
        </w:rPr>
        <w:t>領域教學研究會研討內容</w:t>
      </w:r>
      <w:r w:rsidRPr="007424D1">
        <w:rPr>
          <w:rFonts w:ascii="標楷體" w:eastAsia="標楷體" w:hAnsi="標楷體" w:cs="標楷體"/>
        </w:rPr>
        <w:t>(</w:t>
      </w:r>
      <w:r w:rsidRPr="007424D1">
        <w:rPr>
          <w:rFonts w:ascii="標楷體" w:eastAsia="標楷體" w:hAnsi="標楷體" w:cs="標楷體" w:hint="eastAsia"/>
        </w:rPr>
        <w:t>可複選</w:t>
      </w:r>
      <w:r w:rsidRPr="007424D1">
        <w:rPr>
          <w:rFonts w:ascii="標楷體" w:eastAsia="標楷體" w:hAnsi="標楷體" w:cs="標楷體"/>
        </w:rPr>
        <w:t>)</w:t>
      </w:r>
    </w:p>
    <w:p w:rsidR="003F18A1" w:rsidRPr="007424D1" w:rsidRDefault="003F18A1" w:rsidP="007424D1">
      <w:pPr>
        <w:rPr>
          <w:rFonts w:ascii="標楷體" w:eastAsia="標楷體" w:hAnsi="標楷體" w:cs="標楷體"/>
        </w:rPr>
      </w:pPr>
      <w:r w:rsidRPr="007424D1">
        <w:rPr>
          <w:rFonts w:ascii="標楷體" w:eastAsia="標楷體" w:hAnsi="標楷體" w:cs="標楷體" w:hint="eastAsia"/>
        </w:rPr>
        <w:t>□命題範圍與內涵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□教學進度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□評量內涵規準與方式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□教學資源與經驗交流□其他</w:t>
      </w:r>
      <w:r w:rsidRPr="007424D1">
        <w:rPr>
          <w:rFonts w:ascii="標楷體" w:eastAsia="標楷體" w:hAnsi="標楷體" w:cs="標楷體"/>
        </w:rPr>
        <w:t xml:space="preserve">                </w:t>
      </w:r>
    </w:p>
    <w:p w:rsidR="003F18A1" w:rsidRDefault="003F18A1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20" o:spid="_x0000_i1026" type="#_x0000_t75" style="width:366.75pt;height:168pt;visibility:visible">
            <v:imagedata r:id="rId8" o:title="" cropbottom="-59f"/>
            <o:lock v:ext="edit" aspectratio="f"/>
          </v:shape>
        </w:pict>
      </w:r>
    </w:p>
    <w:p w:rsidR="003F18A1" w:rsidRDefault="003F18A1">
      <w:pPr>
        <w:rPr>
          <w:rFonts w:ascii="標楷體" w:eastAsia="標楷體" w:hAnsi="標楷體"/>
        </w:rPr>
      </w:pPr>
    </w:p>
    <w:p w:rsidR="003F18A1" w:rsidRPr="0028619C" w:rsidRDefault="003F18A1" w:rsidP="0028619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8619C">
        <w:rPr>
          <w:rFonts w:ascii="標楷體" w:eastAsia="標楷體" w:hAnsi="標楷體" w:cs="標楷體" w:hint="eastAsia"/>
        </w:rPr>
        <w:t>領域教學研究會專業成長</w:t>
      </w:r>
      <w:r w:rsidRPr="0028619C">
        <w:rPr>
          <w:rFonts w:ascii="標楷體" w:eastAsia="標楷體" w:hAnsi="標楷體" w:cs="標楷體"/>
        </w:rPr>
        <w:t>-</w:t>
      </w:r>
      <w:r w:rsidRPr="0028619C">
        <w:rPr>
          <w:rFonts w:ascii="標楷體" w:eastAsia="標楷體" w:hAnsi="標楷體" w:cs="標楷體" w:hint="eastAsia"/>
        </w:rPr>
        <w:t>是否申請教師專業成長社群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□是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□否</w:t>
      </w:r>
    </w:p>
    <w:p w:rsidR="003F18A1" w:rsidRPr="0028619C" w:rsidRDefault="003F18A1" w:rsidP="0028619C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28619C">
        <w:rPr>
          <w:rFonts w:ascii="標楷體" w:eastAsia="標楷體" w:hAnsi="標楷體" w:cs="標楷體" w:hint="eastAsia"/>
        </w:rPr>
        <w:t>是</w:t>
      </w:r>
      <w:r w:rsidRPr="0028619C">
        <w:rPr>
          <w:rFonts w:ascii="標楷體" w:eastAsia="標楷體" w:hAnsi="標楷體" w:cs="標楷體"/>
        </w:rPr>
        <w:t>:</w:t>
      </w:r>
      <w:r w:rsidRPr="0028619C">
        <w:rPr>
          <w:rFonts w:ascii="標楷體" w:eastAsia="標楷體" w:hAnsi="標楷體" w:cs="標楷體" w:hint="eastAsia"/>
        </w:rPr>
        <w:t>中山</w:t>
      </w:r>
    </w:p>
    <w:p w:rsidR="003F18A1" w:rsidRPr="0028619C" w:rsidRDefault="003F18A1" w:rsidP="0028619C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28619C">
        <w:rPr>
          <w:rFonts w:ascii="標楷體" w:eastAsia="標楷體" w:hAnsi="標楷體" w:cs="標楷體" w:hint="eastAsia"/>
        </w:rPr>
        <w:t>否</w:t>
      </w:r>
      <w:r w:rsidRPr="0028619C">
        <w:rPr>
          <w:rFonts w:ascii="標楷體" w:eastAsia="標楷體" w:hAnsi="標楷體" w:cs="標楷體"/>
        </w:rPr>
        <w:t>:</w:t>
      </w:r>
      <w:r w:rsidRPr="0028619C">
        <w:rPr>
          <w:rFonts w:ascii="標楷體" w:eastAsia="標楷體" w:hAnsi="標楷體" w:cs="標楷體" w:hint="eastAsia"/>
        </w:rPr>
        <w:t>其餘四校</w:t>
      </w:r>
    </w:p>
    <w:p w:rsidR="003F18A1" w:rsidRDefault="003F18A1" w:rsidP="0028619C">
      <w:pPr>
        <w:rPr>
          <w:rFonts w:ascii="標楷體" w:eastAsia="標楷體" w:hAnsi="標楷體"/>
        </w:rPr>
      </w:pPr>
    </w:p>
    <w:p w:rsidR="003F18A1" w:rsidRPr="0028619C" w:rsidRDefault="003F18A1" w:rsidP="0028619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28619C">
        <w:rPr>
          <w:rFonts w:ascii="標楷體" w:eastAsia="標楷體" w:hAnsi="標楷體" w:cs="標楷體" w:hint="eastAsia"/>
        </w:rPr>
        <w:t>領域教學研究會專業成長方式</w:t>
      </w:r>
      <w:r w:rsidRPr="0028619C">
        <w:rPr>
          <w:rFonts w:ascii="標楷體" w:eastAsia="標楷體" w:hAnsi="標楷體" w:cs="標楷體"/>
        </w:rPr>
        <w:t>(</w:t>
      </w:r>
      <w:r w:rsidRPr="0028619C">
        <w:rPr>
          <w:rFonts w:ascii="標楷體" w:eastAsia="標楷體" w:hAnsi="標楷體" w:cs="標楷體" w:hint="eastAsia"/>
        </w:rPr>
        <w:t>可複選</w:t>
      </w:r>
      <w:r w:rsidRPr="0028619C">
        <w:rPr>
          <w:rFonts w:ascii="標楷體" w:eastAsia="標楷體" w:hAnsi="標楷體" w:cs="標楷體"/>
        </w:rPr>
        <w:t>)</w:t>
      </w:r>
    </w:p>
    <w:p w:rsidR="003F18A1" w:rsidRDefault="003F18A1" w:rsidP="0028619C">
      <w:pPr>
        <w:rPr>
          <w:rFonts w:ascii="標楷體" w:eastAsia="標楷體" w:hAnsi="標楷體"/>
        </w:rPr>
      </w:pPr>
      <w:r w:rsidRPr="0028619C">
        <w:rPr>
          <w:rFonts w:ascii="標楷體" w:eastAsia="標楷體" w:hAnsi="標楷體" w:cs="標楷體"/>
        </w:rPr>
        <w:t xml:space="preserve">    </w:t>
      </w:r>
      <w:r w:rsidRPr="0028619C">
        <w:rPr>
          <w:rFonts w:ascii="標楷體" w:eastAsia="標楷體" w:hAnsi="標楷體" w:cs="標楷體" w:hint="eastAsia"/>
        </w:rPr>
        <w:t>□</w:t>
      </w:r>
      <w:r w:rsidRPr="0028619C">
        <w:rPr>
          <w:rFonts w:ascii="標楷體" w:eastAsia="標楷體" w:hAnsi="標楷體"/>
        </w:rPr>
        <w:tab/>
      </w:r>
      <w:r w:rsidRPr="0028619C">
        <w:rPr>
          <w:rFonts w:ascii="標楷體" w:eastAsia="標楷體" w:hAnsi="標楷體" w:cs="標楷體" w:hint="eastAsia"/>
        </w:rPr>
        <w:t>演講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□實作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□教學觀摩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□工作坊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□讀書會</w:t>
      </w:r>
    </w:p>
    <w:p w:rsidR="003F18A1" w:rsidRDefault="003F18A1" w:rsidP="0028619C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25" o:spid="_x0000_i1027" type="#_x0000_t75" style="width:342pt;height:129pt;visibility:visible">
            <v:imagedata r:id="rId9" o:title=""/>
            <o:lock v:ext="edit" aspectratio="f"/>
          </v:shape>
        </w:pict>
      </w:r>
    </w:p>
    <w:p w:rsidR="003F18A1" w:rsidRDefault="003F18A1" w:rsidP="0028619C">
      <w:pPr>
        <w:rPr>
          <w:rFonts w:ascii="標楷體" w:eastAsia="標楷體" w:hAnsi="標楷體"/>
        </w:rPr>
      </w:pPr>
    </w:p>
    <w:p w:rsidR="003F18A1" w:rsidRDefault="003F18A1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FC115B">
        <w:rPr>
          <w:rFonts w:ascii="標楷體" w:eastAsia="標楷體" w:hAnsi="標楷體" w:cs="標楷體" w:hint="eastAsia"/>
        </w:rPr>
        <w:t>教師使用教學方式</w:t>
      </w:r>
      <w:r w:rsidRPr="00FC115B">
        <w:rPr>
          <w:rFonts w:ascii="標楷體" w:eastAsia="標楷體" w:hAnsi="標楷體" w:cs="標楷體"/>
        </w:rPr>
        <w:t>(</w:t>
      </w:r>
      <w:r w:rsidRPr="00FC115B">
        <w:rPr>
          <w:rFonts w:ascii="標楷體" w:eastAsia="標楷體" w:hAnsi="標楷體" w:cs="標楷體" w:hint="eastAsia"/>
        </w:rPr>
        <w:t>可複選</w:t>
      </w:r>
      <w:r w:rsidRPr="00FC115B">
        <w:rPr>
          <w:rFonts w:ascii="標楷體" w:eastAsia="標楷體" w:hAnsi="標楷體" w:cs="標楷體"/>
        </w:rPr>
        <w:t>)</w:t>
      </w:r>
    </w:p>
    <w:p w:rsidR="003F18A1" w:rsidRDefault="003F18A1" w:rsidP="0028619C">
      <w:pPr>
        <w:spacing w:line="40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□講述教學法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□合作學習教學法</w:t>
      </w:r>
      <w:r>
        <w:rPr>
          <w:rFonts w:ascii="標楷體" w:eastAsia="標楷體" w:hAnsi="標楷體" w:cs="標楷體"/>
        </w:rPr>
        <w:t xml:space="preserve"> </w:t>
      </w:r>
    </w:p>
    <w:p w:rsidR="003F18A1" w:rsidRDefault="003F18A1" w:rsidP="0028619C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26" o:spid="_x0000_i1028" type="#_x0000_t75" style="width:335.25pt;height:130.5pt;visibility:visible">
            <v:imagedata r:id="rId10" o:title=""/>
            <o:lock v:ext="edit" aspectratio="f"/>
          </v:shape>
        </w:pict>
      </w:r>
    </w:p>
    <w:p w:rsidR="003F18A1" w:rsidRDefault="003F18A1" w:rsidP="0028619C">
      <w:pPr>
        <w:rPr>
          <w:rFonts w:ascii="標楷體" w:eastAsia="標楷體" w:hAnsi="標楷體"/>
        </w:rPr>
      </w:pPr>
    </w:p>
    <w:p w:rsidR="003F18A1" w:rsidRDefault="003F18A1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教師使用評量方式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可複選</w:t>
      </w:r>
      <w:r>
        <w:rPr>
          <w:rFonts w:ascii="標楷體" w:eastAsia="標楷體" w:hAnsi="標楷體" w:cs="標楷體"/>
        </w:rPr>
        <w:t>)</w:t>
      </w:r>
    </w:p>
    <w:p w:rsidR="003F18A1" w:rsidRDefault="003F18A1" w:rsidP="0028619C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□紙筆測驗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□實作評量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□檔案評量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□口語評量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□其他</w:t>
      </w:r>
      <w:r w:rsidRPr="00896D7D">
        <w:rPr>
          <w:rFonts w:ascii="標楷體" w:eastAsia="標楷體" w:hAnsi="標楷體" w:cs="標楷體"/>
          <w:u w:val="single"/>
        </w:rPr>
        <w:t xml:space="preserve">        </w:t>
      </w:r>
    </w:p>
    <w:p w:rsidR="003F18A1" w:rsidRDefault="003F18A1" w:rsidP="0028619C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27" o:spid="_x0000_i1029" type="#_x0000_t75" style="width:342pt;height:131.25pt;visibility:visible">
            <v:imagedata r:id="rId11" o:title=""/>
            <o:lock v:ext="edit" aspectratio="f"/>
          </v:shape>
        </w:pict>
      </w:r>
    </w:p>
    <w:p w:rsidR="003F18A1" w:rsidRDefault="003F18A1" w:rsidP="0028619C">
      <w:pPr>
        <w:rPr>
          <w:rFonts w:ascii="標楷體" w:eastAsia="標楷體" w:hAnsi="標楷體"/>
        </w:rPr>
      </w:pPr>
    </w:p>
    <w:p w:rsidR="003F18A1" w:rsidRDefault="003F18A1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是否建置相關教學網站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□是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□否</w:t>
      </w:r>
    </w:p>
    <w:p w:rsidR="003F18A1" w:rsidRDefault="003F18A1" w:rsidP="0051791E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均否</w:t>
      </w:r>
    </w:p>
    <w:p w:rsidR="003F18A1" w:rsidRDefault="003F18A1" w:rsidP="0051791E">
      <w:pPr>
        <w:spacing w:line="400" w:lineRule="exact"/>
        <w:ind w:left="480"/>
        <w:rPr>
          <w:rFonts w:ascii="標楷體" w:eastAsia="標楷體" w:hAnsi="標楷體"/>
        </w:rPr>
      </w:pPr>
    </w:p>
    <w:p w:rsidR="003F18A1" w:rsidRDefault="003F18A1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重大議題融入學校活動或課程</w:t>
      </w:r>
    </w:p>
    <w:p w:rsidR="003F18A1" w:rsidRPr="0051791E" w:rsidRDefault="003F18A1" w:rsidP="0051791E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□人權□性別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□資訊□家政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□環境□海洋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□家庭</w:t>
      </w:r>
    </w:p>
    <w:p w:rsidR="003F18A1" w:rsidRDefault="003F18A1" w:rsidP="0051791E">
      <w:pPr>
        <w:pStyle w:val="ListParagraph"/>
        <w:ind w:leftChars="0"/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31" o:spid="_x0000_i1030" type="#_x0000_t75" style="width:361.5pt;height:139.5pt;visibility:visible">
            <v:imagedata r:id="rId12" o:title=""/>
            <o:lock v:ext="edit" aspectratio="f"/>
          </v:shape>
        </w:pict>
      </w:r>
    </w:p>
    <w:p w:rsidR="003F18A1" w:rsidRDefault="003F18A1" w:rsidP="0051791E">
      <w:pPr>
        <w:rPr>
          <w:rFonts w:ascii="標楷體" w:eastAsia="標楷體" w:hAnsi="標楷體"/>
        </w:rPr>
      </w:pPr>
    </w:p>
    <w:p w:rsidR="003F18A1" w:rsidRDefault="003F18A1" w:rsidP="0051791E">
      <w:pPr>
        <w:rPr>
          <w:rFonts w:ascii="標楷體" w:eastAsia="標楷體" w:hAnsi="標楷體"/>
        </w:rPr>
      </w:pPr>
    </w:p>
    <w:p w:rsidR="003F18A1" w:rsidRDefault="003F18A1" w:rsidP="0051791E">
      <w:pPr>
        <w:rPr>
          <w:rFonts w:ascii="標楷體" w:eastAsia="標楷體" w:hAnsi="標楷體"/>
        </w:rPr>
      </w:pPr>
    </w:p>
    <w:p w:rsidR="003F18A1" w:rsidRPr="0078294B" w:rsidRDefault="003F18A1" w:rsidP="0051791E">
      <w:pPr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78294B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課程與教學需求</w:t>
      </w:r>
    </w:p>
    <w:p w:rsidR="003F18A1" w:rsidRPr="0051791E" w:rsidRDefault="003F18A1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需要學校提供協助之項目</w:t>
      </w:r>
    </w:p>
    <w:p w:rsidR="003F18A1" w:rsidRDefault="003F18A1" w:rsidP="0051791E">
      <w:pPr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□資訊設備</w:t>
      </w:r>
      <w:r w:rsidRPr="0051791E">
        <w:rPr>
          <w:rFonts w:ascii="標楷體" w:eastAsia="標楷體" w:hAnsi="標楷體" w:cs="標楷體"/>
        </w:rPr>
        <w:t>(</w:t>
      </w:r>
      <w:r w:rsidRPr="0051791E">
        <w:rPr>
          <w:rFonts w:ascii="標楷體" w:eastAsia="標楷體" w:hAnsi="標楷體" w:cs="標楷體" w:hint="eastAsia"/>
        </w:rPr>
        <w:t>單槍</w:t>
      </w:r>
      <w:r w:rsidRPr="0051791E">
        <w:rPr>
          <w:rFonts w:ascii="標楷體" w:eastAsia="標楷體" w:hAnsi="標楷體" w:cs="標楷體"/>
        </w:rPr>
        <w:t>.</w:t>
      </w:r>
      <w:r w:rsidRPr="0051791E">
        <w:rPr>
          <w:rFonts w:ascii="標楷體" w:eastAsia="標楷體" w:hAnsi="標楷體" w:cs="標楷體" w:hint="eastAsia"/>
        </w:rPr>
        <w:t>電腦</w:t>
      </w:r>
      <w:r w:rsidRPr="0051791E">
        <w:rPr>
          <w:rFonts w:ascii="標楷體" w:eastAsia="標楷體" w:hAnsi="標楷體" w:cs="標楷體"/>
        </w:rPr>
        <w:t>.</w:t>
      </w:r>
      <w:r w:rsidRPr="0051791E">
        <w:rPr>
          <w:rFonts w:ascii="標楷體" w:eastAsia="標楷體" w:hAnsi="標楷體" w:cs="標楷體" w:hint="eastAsia"/>
        </w:rPr>
        <w:t>電子白板</w:t>
      </w:r>
      <w:r w:rsidRPr="0051791E">
        <w:rPr>
          <w:rFonts w:ascii="標楷體" w:eastAsia="標楷體" w:hAnsi="標楷體" w:cs="標楷體"/>
        </w:rPr>
        <w:t xml:space="preserve">)  </w:t>
      </w:r>
      <w:r w:rsidRPr="0051791E">
        <w:rPr>
          <w:rFonts w:ascii="標楷體" w:eastAsia="標楷體" w:hAnsi="標楷體" w:cs="標楷體" w:hint="eastAsia"/>
        </w:rPr>
        <w:t>□專科教室</w:t>
      </w:r>
      <w:r w:rsidRPr="0051791E">
        <w:rPr>
          <w:rFonts w:ascii="標楷體" w:eastAsia="標楷體" w:hAnsi="標楷體" w:cs="標楷體"/>
        </w:rPr>
        <w:t xml:space="preserve">   </w:t>
      </w:r>
      <w:r w:rsidRPr="0051791E">
        <w:rPr>
          <w:rFonts w:ascii="標楷體" w:eastAsia="標楷體" w:hAnsi="標楷體" w:cs="標楷體" w:hint="eastAsia"/>
        </w:rPr>
        <w:t>□實驗設備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□其他</w:t>
      </w:r>
      <w:r w:rsidRPr="0051791E">
        <w:rPr>
          <w:rFonts w:ascii="標楷體" w:eastAsia="標楷體" w:hAnsi="標楷體" w:cs="標楷體"/>
        </w:rPr>
        <w:t xml:space="preserve">               </w:t>
      </w:r>
    </w:p>
    <w:p w:rsidR="003F18A1" w:rsidRDefault="003F18A1" w:rsidP="0051791E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32" o:spid="_x0000_i1031" type="#_x0000_t75" style="width:305.25pt;height:86.25pt;visibility:visible">
            <v:imagedata r:id="rId13" o:title=""/>
            <o:lock v:ext="edit" aspectratio="f"/>
          </v:shape>
        </w:pict>
      </w:r>
    </w:p>
    <w:p w:rsidR="003F18A1" w:rsidRDefault="003F18A1" w:rsidP="0051791E">
      <w:pPr>
        <w:rPr>
          <w:rFonts w:ascii="標楷體" w:eastAsia="標楷體" w:hAnsi="標楷體"/>
        </w:rPr>
      </w:pPr>
    </w:p>
    <w:p w:rsidR="003F18A1" w:rsidRPr="0051791E" w:rsidRDefault="003F18A1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希望輔導團辦理增能研習主題</w:t>
      </w:r>
      <w:r w:rsidRPr="0051791E">
        <w:rPr>
          <w:rFonts w:ascii="標楷體" w:eastAsia="標楷體" w:hAnsi="標楷體" w:cs="標楷體"/>
        </w:rPr>
        <w:t>/</w:t>
      </w:r>
      <w:r w:rsidRPr="0051791E">
        <w:rPr>
          <w:rFonts w:ascii="標楷體" w:eastAsia="標楷體" w:hAnsi="標楷體" w:cs="標楷體" w:hint="eastAsia"/>
        </w:rPr>
        <w:t>方式</w:t>
      </w:r>
    </w:p>
    <w:p w:rsidR="003F18A1" w:rsidRDefault="003F18A1" w:rsidP="0051791E">
      <w:pPr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□教學新知</w:t>
      </w:r>
      <w:r w:rsidRPr="0051791E">
        <w:rPr>
          <w:rFonts w:ascii="標楷體" w:eastAsia="標楷體" w:hAnsi="標楷體" w:cs="標楷體"/>
        </w:rPr>
        <w:t xml:space="preserve">   </w:t>
      </w:r>
      <w:r w:rsidRPr="0051791E">
        <w:rPr>
          <w:rFonts w:ascii="標楷體" w:eastAsia="標楷體" w:hAnsi="標楷體" w:cs="標楷體" w:hint="eastAsia"/>
        </w:rPr>
        <w:t>□評量方式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□教學策略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□班級經營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□其他</w:t>
      </w:r>
      <w:r w:rsidRPr="0051791E">
        <w:rPr>
          <w:rFonts w:ascii="標楷體" w:eastAsia="標楷體" w:hAnsi="標楷體" w:cs="標楷體"/>
        </w:rPr>
        <w:t xml:space="preserve">         </w:t>
      </w:r>
    </w:p>
    <w:p w:rsidR="003F18A1" w:rsidRDefault="003F18A1" w:rsidP="0051791E">
      <w:pPr>
        <w:rPr>
          <w:rFonts w:ascii="標楷體" w:eastAsia="標楷體" w:hAnsi="標楷體"/>
        </w:rPr>
      </w:pPr>
      <w:r w:rsidRPr="00C25BCC">
        <w:rPr>
          <w:rFonts w:ascii="標楷體" w:eastAsia="標楷體" w:hAnsi="標楷體"/>
          <w:noProof/>
        </w:rPr>
        <w:pict>
          <v:shape id="圖表 33" o:spid="_x0000_i1032" type="#_x0000_t75" style="width:333.75pt;height:117pt;visibility:visible">
            <v:imagedata r:id="rId14" o:title=""/>
            <o:lock v:ext="edit" aspectratio="f"/>
          </v:shape>
        </w:pict>
      </w:r>
    </w:p>
    <w:p w:rsidR="003F18A1" w:rsidRDefault="003F18A1" w:rsidP="0051791E">
      <w:pPr>
        <w:rPr>
          <w:rFonts w:ascii="標楷體" w:eastAsia="標楷體" w:hAnsi="標楷體"/>
        </w:rPr>
      </w:pPr>
    </w:p>
    <w:p w:rsidR="003F18A1" w:rsidRPr="0051791E" w:rsidRDefault="003F18A1" w:rsidP="0051791E">
      <w:pPr>
        <w:rPr>
          <w:rFonts w:ascii="標楷體" w:eastAsia="標楷體" w:hAnsi="標楷體"/>
        </w:rPr>
      </w:pPr>
    </w:p>
    <w:sectPr w:rsidR="003F18A1" w:rsidRPr="0051791E" w:rsidSect="00782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A1" w:rsidRDefault="003F18A1" w:rsidP="002C3F64">
      <w:r>
        <w:separator/>
      </w:r>
    </w:p>
  </w:endnote>
  <w:endnote w:type="continuationSeparator" w:id="0">
    <w:p w:rsidR="003F18A1" w:rsidRDefault="003F18A1" w:rsidP="002C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A1" w:rsidRDefault="003F18A1" w:rsidP="002C3F64">
      <w:r>
        <w:separator/>
      </w:r>
    </w:p>
  </w:footnote>
  <w:footnote w:type="continuationSeparator" w:id="0">
    <w:p w:rsidR="003F18A1" w:rsidRDefault="003F18A1" w:rsidP="002C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87D"/>
    <w:multiLevelType w:val="hybridMultilevel"/>
    <w:tmpl w:val="3CBA35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DA0D6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4F7AAC"/>
    <w:multiLevelType w:val="hybridMultilevel"/>
    <w:tmpl w:val="CD501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0C"/>
    <w:rsid w:val="0002453F"/>
    <w:rsid w:val="00195EEF"/>
    <w:rsid w:val="001E030C"/>
    <w:rsid w:val="00235AFA"/>
    <w:rsid w:val="0028619C"/>
    <w:rsid w:val="002C3F64"/>
    <w:rsid w:val="00310D4D"/>
    <w:rsid w:val="003F18A1"/>
    <w:rsid w:val="0051791E"/>
    <w:rsid w:val="005918C9"/>
    <w:rsid w:val="00700C3F"/>
    <w:rsid w:val="007424D1"/>
    <w:rsid w:val="0078294B"/>
    <w:rsid w:val="00896D7D"/>
    <w:rsid w:val="008D6B0B"/>
    <w:rsid w:val="00A239B6"/>
    <w:rsid w:val="00A47470"/>
    <w:rsid w:val="00A86E6F"/>
    <w:rsid w:val="00C25BCC"/>
    <w:rsid w:val="00E55919"/>
    <w:rsid w:val="00FC115B"/>
    <w:rsid w:val="00F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0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30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0C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7424D1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2C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F6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C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F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open</cp:lastModifiedBy>
  <cp:revision>3</cp:revision>
  <dcterms:created xsi:type="dcterms:W3CDTF">2013-09-25T10:17:00Z</dcterms:created>
  <dcterms:modified xsi:type="dcterms:W3CDTF">2013-10-24T02:04:00Z</dcterms:modified>
</cp:coreProperties>
</file>