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B0" w:rsidRPr="00233EA3" w:rsidRDefault="001D2FB0" w:rsidP="007522D8">
      <w:pPr>
        <w:jc w:val="center"/>
        <w:rPr>
          <w:rFonts w:ascii="標楷體" w:eastAsia="標楷體" w:hAnsi="標楷體"/>
          <w:sz w:val="40"/>
          <w:szCs w:val="40"/>
        </w:rPr>
      </w:pPr>
      <w:r w:rsidRPr="00233EA3">
        <w:rPr>
          <w:rFonts w:ascii="標楷體" w:eastAsia="標楷體" w:hAnsi="標楷體" w:hint="eastAsia"/>
          <w:sz w:val="40"/>
          <w:szCs w:val="40"/>
        </w:rPr>
        <w:t>臺南市</w:t>
      </w:r>
      <w:r>
        <w:rPr>
          <w:rFonts w:ascii="標楷體" w:eastAsia="標楷體" w:hAnsi="標楷體"/>
          <w:sz w:val="40"/>
          <w:szCs w:val="40"/>
        </w:rPr>
        <w:t>102</w:t>
      </w:r>
      <w:r>
        <w:rPr>
          <w:rFonts w:ascii="標楷體" w:eastAsia="標楷體" w:hAnsi="標楷體" w:hint="eastAsia"/>
          <w:sz w:val="40"/>
          <w:szCs w:val="40"/>
        </w:rPr>
        <w:t>學年度</w:t>
      </w:r>
      <w:r w:rsidRPr="00233EA3">
        <w:rPr>
          <w:rFonts w:ascii="標楷體" w:eastAsia="標楷體" w:hAnsi="標楷體" w:hint="eastAsia"/>
          <w:sz w:val="40"/>
          <w:szCs w:val="40"/>
        </w:rPr>
        <w:t>國教輔導團</w:t>
      </w:r>
      <w:r>
        <w:rPr>
          <w:rFonts w:ascii="標楷體" w:eastAsia="標楷體" w:hAnsi="標楷體" w:hint="eastAsia"/>
          <w:sz w:val="40"/>
          <w:szCs w:val="40"/>
        </w:rPr>
        <w:t>研習</w:t>
      </w:r>
      <w:r w:rsidRPr="00233EA3">
        <w:rPr>
          <w:rFonts w:ascii="標楷體" w:eastAsia="標楷體" w:hAnsi="標楷體" w:hint="eastAsia"/>
          <w:sz w:val="40"/>
          <w:szCs w:val="40"/>
        </w:rPr>
        <w:t>問卷</w:t>
      </w:r>
      <w:r>
        <w:rPr>
          <w:rFonts w:ascii="標楷體" w:eastAsia="標楷體" w:hAnsi="標楷體" w:hint="eastAsia"/>
          <w:sz w:val="40"/>
          <w:szCs w:val="40"/>
        </w:rPr>
        <w:t>分析</w:t>
      </w:r>
    </w:p>
    <w:p w:rsidR="001D2FB0" w:rsidRDefault="001D2FB0" w:rsidP="00E7271F">
      <w:pPr>
        <w:jc w:val="center"/>
        <w:rPr>
          <w:rFonts w:ascii="標楷體" w:eastAsia="標楷體" w:hAnsi="標楷體"/>
          <w:sz w:val="40"/>
          <w:szCs w:val="40"/>
        </w:rPr>
      </w:pPr>
      <w:r w:rsidRPr="00233EA3">
        <w:rPr>
          <w:rFonts w:ascii="標楷體" w:eastAsia="標楷體" w:hAnsi="標楷體" w:hint="eastAsia"/>
          <w:sz w:val="40"/>
          <w:szCs w:val="40"/>
        </w:rPr>
        <w:t>藝術與人文輔導團</w:t>
      </w:r>
      <w:r w:rsidRPr="00233EA3">
        <w:rPr>
          <w:rFonts w:ascii="標楷體" w:eastAsia="標楷體" w:hAnsi="標楷體"/>
          <w:sz w:val="40"/>
          <w:szCs w:val="40"/>
        </w:rPr>
        <w:t>(</w:t>
      </w:r>
      <w:r w:rsidRPr="00233EA3">
        <w:rPr>
          <w:rFonts w:ascii="標楷體" w:eastAsia="標楷體" w:hAnsi="標楷體" w:hint="eastAsia"/>
          <w:sz w:val="40"/>
          <w:szCs w:val="40"/>
        </w:rPr>
        <w:t>國小組</w:t>
      </w:r>
      <w:r w:rsidRPr="00233EA3">
        <w:rPr>
          <w:rFonts w:ascii="標楷體" w:eastAsia="標楷體" w:hAnsi="標楷體"/>
          <w:sz w:val="40"/>
          <w:szCs w:val="40"/>
        </w:rPr>
        <w:t>)</w:t>
      </w:r>
      <w:bookmarkStart w:id="0" w:name="_GoBack"/>
      <w:bookmarkEnd w:id="0"/>
    </w:p>
    <w:p w:rsidR="001D2FB0" w:rsidRDefault="001D2FB0" w:rsidP="007522D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研習主題：國教輔導團到校諮詢服務研習</w:t>
      </w:r>
    </w:p>
    <w:p w:rsidR="001D2FB0" w:rsidRDefault="001D2FB0" w:rsidP="007522D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研習日期：</w:t>
      </w:r>
      <w:r>
        <w:rPr>
          <w:rFonts w:ascii="標楷體" w:eastAsia="標楷體" w:hAnsi="標楷體"/>
          <w:sz w:val="40"/>
          <w:szCs w:val="40"/>
        </w:rPr>
        <w:t>102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>16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:rsidR="001D2FB0" w:rsidRDefault="001D2FB0" w:rsidP="007522D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研習地點：德高國小</w:t>
      </w:r>
    </w:p>
    <w:p w:rsidR="001D2FB0" w:rsidRDefault="001D2FB0" w:rsidP="007522D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基本資料：</w:t>
      </w:r>
    </w:p>
    <w:p w:rsidR="001D2FB0" w:rsidRPr="00655CD9" w:rsidRDefault="001D2FB0" w:rsidP="007522D8">
      <w:pPr>
        <w:rPr>
          <w:rFonts w:ascii="標楷體" w:eastAsia="標楷體" w:hAnsi="標楷體"/>
          <w:sz w:val="32"/>
          <w:szCs w:val="32"/>
        </w:rPr>
      </w:pPr>
      <w:r w:rsidRPr="00655CD9">
        <w:rPr>
          <w:rFonts w:ascii="標楷體" w:eastAsia="標楷體" w:hAnsi="標楷體" w:hint="eastAsia"/>
          <w:sz w:val="32"/>
          <w:szCs w:val="32"/>
        </w:rPr>
        <w:t>教師專長</w:t>
      </w:r>
      <w:r>
        <w:rPr>
          <w:rFonts w:ascii="標楷體" w:eastAsia="標楷體" w:hAnsi="標楷體" w:hint="eastAsia"/>
          <w:sz w:val="32"/>
          <w:szCs w:val="32"/>
        </w:rPr>
        <w:t>：□視覺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□音樂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□表演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□其他</w:t>
      </w:r>
      <w:r>
        <w:rPr>
          <w:rFonts w:ascii="標楷體" w:eastAsia="標楷體" w:hAnsi="標楷體"/>
          <w:sz w:val="32"/>
          <w:szCs w:val="32"/>
        </w:rPr>
        <w:t>56</w:t>
      </w:r>
      <w:r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1D2FB0" w:rsidRPr="007522D8" w:rsidRDefault="001D2FB0" w:rsidP="00655CD9">
      <w:pPr>
        <w:jc w:val="center"/>
        <w:rPr>
          <w:rFonts w:ascii="標楷體" w:eastAsia="標楷體" w:hAnsi="標楷體"/>
          <w:sz w:val="40"/>
          <w:szCs w:val="40"/>
        </w:rPr>
      </w:pPr>
      <w:r w:rsidRPr="007522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285pt">
            <v:imagedata r:id="rId5" o:title=""/>
          </v:shape>
        </w:pict>
      </w:r>
    </w:p>
    <w:p w:rsidR="001D2FB0" w:rsidRPr="00233EA3" w:rsidRDefault="001D2FB0" w:rsidP="007522D8">
      <w:pPr>
        <w:widowControl/>
        <w:spacing w:beforeLines="50" w:afterLines="50"/>
        <w:rPr>
          <w:rFonts w:ascii="標楷體" w:eastAsia="標楷體" w:hAnsi="標楷體"/>
          <w:sz w:val="40"/>
          <w:szCs w:val="40"/>
        </w:rPr>
      </w:pPr>
      <w:r w:rsidRPr="00233EA3">
        <w:rPr>
          <w:rFonts w:ascii="標楷體" w:eastAsia="標楷體" w:hAnsi="標楷體" w:hint="eastAsia"/>
          <w:sz w:val="40"/>
          <w:szCs w:val="40"/>
        </w:rPr>
        <w:t>一、</w:t>
      </w:r>
      <w:r>
        <w:rPr>
          <w:rFonts w:ascii="標楷體" w:eastAsia="標楷體" w:hAnsi="標楷體" w:hint="eastAsia"/>
          <w:sz w:val="40"/>
          <w:szCs w:val="40"/>
        </w:rPr>
        <w:t>研習滿意度調查</w:t>
      </w:r>
    </w:p>
    <w:p w:rsidR="001D2FB0" w:rsidRPr="00233EA3" w:rsidRDefault="001D2FB0" w:rsidP="00233EA3">
      <w:pPr>
        <w:widowControl/>
        <w:ind w:leftChars="354" w:left="85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 w:rsidRPr="00233EA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</w:t>
      </w: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研習場地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843"/>
      </w:tblGrid>
      <w:tr w:rsidR="001D2FB0" w:rsidRPr="00083FE8" w:rsidTr="00083FE8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滿意度</w:t>
            </w:r>
          </w:p>
        </w:tc>
        <w:tc>
          <w:tcPr>
            <w:tcW w:w="1843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FE8"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</w:tr>
      <w:tr w:rsidR="001D2FB0" w:rsidRPr="00083FE8" w:rsidTr="00083FE8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非常滿意</w:t>
            </w:r>
          </w:p>
        </w:tc>
        <w:tc>
          <w:tcPr>
            <w:tcW w:w="1843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</w:tr>
      <w:tr w:rsidR="001D2FB0" w:rsidRPr="00083FE8" w:rsidTr="00083FE8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</w:t>
            </w:r>
          </w:p>
        </w:tc>
        <w:tc>
          <w:tcPr>
            <w:tcW w:w="1843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45</w:t>
            </w:r>
          </w:p>
        </w:tc>
      </w:tr>
      <w:tr w:rsidR="001D2FB0" w:rsidRPr="00083FE8" w:rsidTr="00083FE8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還好</w:t>
            </w:r>
          </w:p>
        </w:tc>
        <w:tc>
          <w:tcPr>
            <w:tcW w:w="1843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</w:t>
            </w:r>
          </w:p>
        </w:tc>
      </w:tr>
      <w:tr w:rsidR="001D2FB0" w:rsidRPr="00083FE8" w:rsidTr="00083FE8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可以更好</w:t>
            </w:r>
          </w:p>
        </w:tc>
        <w:tc>
          <w:tcPr>
            <w:tcW w:w="1843" w:type="dxa"/>
            <w:noWrap/>
          </w:tcPr>
          <w:p w:rsidR="001D2FB0" w:rsidRPr="00083FE8" w:rsidRDefault="001D2FB0" w:rsidP="00083FE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</w:tr>
    </w:tbl>
    <w:p w:rsidR="001D2FB0" w:rsidRPr="00233EA3" w:rsidRDefault="001D2FB0">
      <w:pPr>
        <w:rPr>
          <w:rFonts w:ascii="標楷體" w:eastAsia="標楷體" w:hAnsi="標楷體"/>
        </w:rPr>
      </w:pPr>
    </w:p>
    <w:p w:rsidR="001D2FB0" w:rsidRDefault="001D2FB0" w:rsidP="0081350F">
      <w:pPr>
        <w:jc w:val="center"/>
      </w:pPr>
      <w:r w:rsidRPr="006569EA">
        <w:pict>
          <v:shape id="_x0000_i1026" type="#_x0000_t75" style="width:443.25pt;height:245.25pt">
            <v:imagedata r:id="rId6" o:title=""/>
          </v:shape>
        </w:pict>
      </w:r>
    </w:p>
    <w:p w:rsidR="001D2FB0" w:rsidRPr="00233EA3" w:rsidRDefault="001D2FB0" w:rsidP="009353E7">
      <w:pPr>
        <w:widowControl/>
        <w:ind w:leftChars="354" w:left="85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二</w:t>
      </w: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研習設備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843"/>
      </w:tblGrid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滿意度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FE8"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非常滿意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44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還好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18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可以更好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</w:tr>
    </w:tbl>
    <w:p w:rsidR="001D2FB0" w:rsidRDefault="001D2FB0" w:rsidP="009353E7">
      <w:pPr>
        <w:jc w:val="center"/>
      </w:pPr>
      <w:r w:rsidRPr="009353E7">
        <w:pict>
          <v:shape id="_x0000_i1027" type="#_x0000_t75" style="width:436.5pt;height:241.5pt">
            <v:imagedata r:id="rId7" o:title=""/>
          </v:shape>
        </w:pict>
      </w:r>
    </w:p>
    <w:p w:rsidR="001D2FB0" w:rsidRPr="00233EA3" w:rsidRDefault="001D2FB0" w:rsidP="009353E7">
      <w:pPr>
        <w:widowControl/>
        <w:ind w:leftChars="354" w:left="85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三</w:t>
      </w: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研習時間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843"/>
      </w:tblGrid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滿意度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FE8"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非常滿意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42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還好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可以更好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</w:tr>
    </w:tbl>
    <w:p w:rsidR="001D2FB0" w:rsidRPr="009353E7" w:rsidRDefault="001D2FB0" w:rsidP="00B7560A">
      <w:pPr>
        <w:jc w:val="center"/>
        <w:rPr>
          <w:rFonts w:ascii="標楷體" w:eastAsia="標楷體" w:hAnsi="標楷體"/>
        </w:rPr>
      </w:pPr>
      <w:r w:rsidRPr="009353E7">
        <w:pict>
          <v:shape id="_x0000_i1028" type="#_x0000_t75" style="width:447pt;height:223.5pt">
            <v:imagedata r:id="rId8" o:title=""/>
          </v:shape>
        </w:pict>
      </w:r>
    </w:p>
    <w:p w:rsidR="001D2FB0" w:rsidRPr="00233EA3" w:rsidRDefault="001D2FB0" w:rsidP="00DB7271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33EA3">
        <w:rPr>
          <w:rFonts w:ascii="標楷體" w:eastAsia="標楷體" w:hAnsi="標楷體"/>
          <w:sz w:val="32"/>
          <w:szCs w:val="32"/>
        </w:rPr>
        <w:br w:type="page"/>
      </w: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(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四</w:t>
      </w: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課程內容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843"/>
      </w:tblGrid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滿意度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FE8"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非常滿意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45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還好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可以更好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</w:tr>
    </w:tbl>
    <w:p w:rsidR="001D2FB0" w:rsidRDefault="001D2FB0" w:rsidP="00DB7271">
      <w:pPr>
        <w:widowControl/>
        <w:spacing w:beforeLines="50" w:afterLines="50"/>
        <w:jc w:val="center"/>
      </w:pPr>
      <w:r w:rsidRPr="00DB7271">
        <w:pict>
          <v:shape id="_x0000_i1029" type="#_x0000_t75" style="width:450pt;height:243pt">
            <v:imagedata r:id="rId9" o:title=""/>
          </v:shape>
        </w:pict>
      </w:r>
    </w:p>
    <w:p w:rsidR="001D2FB0" w:rsidRPr="00233EA3" w:rsidRDefault="001D2FB0" w:rsidP="00DB7271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五</w:t>
      </w: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講師安排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843"/>
      </w:tblGrid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滿意度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FE8"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非常恰當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26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很好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38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還可以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可以更好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</w:tr>
    </w:tbl>
    <w:p w:rsidR="001D2FB0" w:rsidRDefault="001D2FB0" w:rsidP="00DB7271">
      <w:pPr>
        <w:widowControl/>
        <w:spacing w:beforeLines="50" w:afterLines="50"/>
        <w:jc w:val="center"/>
      </w:pPr>
      <w:r w:rsidRPr="00DB7271">
        <w:pict>
          <v:shape id="_x0000_i1030" type="#_x0000_t75" style="width:436.5pt;height:237.75pt">
            <v:imagedata r:id="rId10" o:title=""/>
          </v:shape>
        </w:pict>
      </w:r>
    </w:p>
    <w:p w:rsidR="001D2FB0" w:rsidRPr="00233EA3" w:rsidRDefault="001D2FB0" w:rsidP="00DB7271">
      <w:pPr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六</w:t>
      </w:r>
      <w:r w:rsidRPr="00233EA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教學幫助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843"/>
      </w:tblGrid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滿意度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FE8"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很有幫助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有幫助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53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還好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</w:tr>
      <w:tr w:rsidR="001D2FB0" w:rsidRPr="00083FE8" w:rsidTr="000962D7">
        <w:trPr>
          <w:trHeight w:val="330"/>
          <w:jc w:val="center"/>
        </w:trPr>
        <w:tc>
          <w:tcPr>
            <w:tcW w:w="3794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幫助不大</w:t>
            </w:r>
          </w:p>
        </w:tc>
        <w:tc>
          <w:tcPr>
            <w:tcW w:w="1843" w:type="dxa"/>
            <w:noWrap/>
          </w:tcPr>
          <w:p w:rsidR="001D2FB0" w:rsidRPr="00083FE8" w:rsidRDefault="001D2FB0" w:rsidP="00096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</w:tr>
    </w:tbl>
    <w:p w:rsidR="001D2FB0" w:rsidRPr="00DB7271" w:rsidRDefault="001D2FB0" w:rsidP="00DB7271">
      <w:pPr>
        <w:widowControl/>
        <w:spacing w:beforeLines="50" w:afterLines="50"/>
        <w:jc w:val="center"/>
        <w:rPr>
          <w:rFonts w:ascii="標楷體" w:eastAsia="標楷體" w:hAnsi="標楷體"/>
          <w:sz w:val="40"/>
          <w:szCs w:val="40"/>
        </w:rPr>
      </w:pPr>
      <w:r w:rsidRPr="00DB7271">
        <w:pict>
          <v:shape id="_x0000_i1031" type="#_x0000_t75" style="width:447pt;height:244.5pt">
            <v:imagedata r:id="rId11" o:title=""/>
          </v:shape>
        </w:pict>
      </w:r>
    </w:p>
    <w:p w:rsidR="001D2FB0" w:rsidRPr="00233EA3" w:rsidRDefault="001D2FB0" w:rsidP="007522D8">
      <w:pPr>
        <w:widowControl/>
        <w:spacing w:beforeLines="50" w:afterLines="50"/>
        <w:rPr>
          <w:rFonts w:ascii="標楷體" w:eastAsia="標楷體" w:hAnsi="標楷體"/>
          <w:sz w:val="40"/>
          <w:szCs w:val="40"/>
        </w:rPr>
      </w:pPr>
      <w:r w:rsidRPr="00233EA3">
        <w:rPr>
          <w:rFonts w:ascii="標楷體" w:eastAsia="標楷體" w:hAnsi="標楷體" w:hint="eastAsia"/>
          <w:sz w:val="40"/>
          <w:szCs w:val="40"/>
        </w:rPr>
        <w:t>二、建議</w:t>
      </w:r>
      <w:r>
        <w:rPr>
          <w:rFonts w:ascii="標楷體" w:eastAsia="標楷體" w:hAnsi="標楷體" w:hint="eastAsia"/>
          <w:sz w:val="40"/>
          <w:szCs w:val="40"/>
        </w:rPr>
        <w:t>與回饋</w:t>
      </w:r>
    </w:p>
    <w:p w:rsidR="001D2FB0" w:rsidRPr="00634B96" w:rsidRDefault="001D2FB0" w:rsidP="00634B96">
      <w:pPr>
        <w:snapToGrid w:val="0"/>
        <w:spacing w:line="240" w:lineRule="atLeast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634B96">
        <w:rPr>
          <w:rFonts w:ascii="標楷體" w:eastAsia="標楷體" w:hAnsi="標楷體"/>
          <w:sz w:val="28"/>
          <w:szCs w:val="28"/>
        </w:rPr>
        <w:t>(</w:t>
      </w:r>
      <w:r w:rsidRPr="00634B96">
        <w:rPr>
          <w:rFonts w:ascii="標楷體" w:eastAsia="標楷體" w:hAnsi="標楷體" w:hint="eastAsia"/>
          <w:sz w:val="28"/>
          <w:szCs w:val="28"/>
        </w:rPr>
        <w:t>一</w:t>
      </w:r>
      <w:r w:rsidRPr="00634B9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啟發對自己舊時對藝文投入的點點滴滴，或許能重拾樂器與畫筆呢！</w:t>
      </w:r>
    </w:p>
    <w:p w:rsidR="001D2FB0" w:rsidRPr="00634B96" w:rsidRDefault="001D2FB0" w:rsidP="00634B96">
      <w:pPr>
        <w:snapToGrid w:val="0"/>
        <w:spacing w:line="240" w:lineRule="atLeast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634B96">
        <w:rPr>
          <w:rFonts w:ascii="標楷體" w:eastAsia="標楷體" w:hAnsi="標楷體"/>
          <w:sz w:val="28"/>
          <w:szCs w:val="28"/>
        </w:rPr>
        <w:t>(</w:t>
      </w:r>
      <w:r w:rsidRPr="00634B96">
        <w:rPr>
          <w:rFonts w:ascii="標楷體" w:eastAsia="標楷體" w:hAnsi="標楷體" w:hint="eastAsia"/>
          <w:sz w:val="28"/>
          <w:szCs w:val="28"/>
        </w:rPr>
        <w:t>二</w:t>
      </w:r>
      <w:r w:rsidRPr="00634B9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老師應該重視對傳統技藝的傳承，讓學生的程度提昇</w:t>
      </w:r>
      <w:r w:rsidRPr="00634B96">
        <w:rPr>
          <w:rFonts w:ascii="標楷體" w:eastAsia="標楷體" w:hAnsi="標楷體" w:hint="eastAsia"/>
          <w:sz w:val="28"/>
          <w:szCs w:val="28"/>
        </w:rPr>
        <w:t>。</w:t>
      </w:r>
    </w:p>
    <w:p w:rsidR="001D2FB0" w:rsidRPr="00634B96" w:rsidRDefault="001D2FB0" w:rsidP="00634B96">
      <w:pPr>
        <w:snapToGrid w:val="0"/>
        <w:spacing w:line="240" w:lineRule="atLeast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634B96">
        <w:rPr>
          <w:rFonts w:ascii="標楷體" w:eastAsia="標楷體" w:hAnsi="標楷體"/>
          <w:sz w:val="28"/>
          <w:szCs w:val="28"/>
        </w:rPr>
        <w:t>(</w:t>
      </w:r>
      <w:r w:rsidRPr="00634B96">
        <w:rPr>
          <w:rFonts w:ascii="標楷體" w:eastAsia="標楷體" w:hAnsi="標楷體" w:hint="eastAsia"/>
          <w:sz w:val="28"/>
          <w:szCs w:val="28"/>
        </w:rPr>
        <w:t>三</w:t>
      </w:r>
      <w:r w:rsidRPr="00634B9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課程生動有趣，十分感謝。</w:t>
      </w:r>
    </w:p>
    <w:p w:rsidR="001D2FB0" w:rsidRPr="00634B96" w:rsidRDefault="001D2FB0" w:rsidP="00634B96">
      <w:pPr>
        <w:snapToGrid w:val="0"/>
        <w:spacing w:line="240" w:lineRule="atLeast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634B96">
        <w:rPr>
          <w:rFonts w:ascii="標楷體" w:eastAsia="標楷體" w:hAnsi="標楷體"/>
          <w:sz w:val="28"/>
          <w:szCs w:val="28"/>
        </w:rPr>
        <w:t>(</w:t>
      </w:r>
      <w:r w:rsidRPr="00634B96">
        <w:rPr>
          <w:rFonts w:ascii="標楷體" w:eastAsia="標楷體" w:hAnsi="標楷體" w:hint="eastAsia"/>
          <w:sz w:val="28"/>
          <w:szCs w:val="28"/>
        </w:rPr>
        <w:t>四</w:t>
      </w:r>
      <w:r w:rsidRPr="00634B9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是否需要讓老師校外奔波參與研習？</w:t>
      </w:r>
    </w:p>
    <w:p w:rsidR="001D2FB0" w:rsidRPr="00634B96" w:rsidRDefault="001D2FB0" w:rsidP="00634B96">
      <w:pPr>
        <w:snapToGrid w:val="0"/>
        <w:spacing w:line="240" w:lineRule="atLeast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634B96">
        <w:rPr>
          <w:rFonts w:ascii="標楷體" w:eastAsia="標楷體" w:hAnsi="標楷體"/>
          <w:sz w:val="28"/>
          <w:szCs w:val="28"/>
        </w:rPr>
        <w:t>(</w:t>
      </w:r>
      <w:r w:rsidRPr="00634B96">
        <w:rPr>
          <w:rFonts w:ascii="標楷體" w:eastAsia="標楷體" w:hAnsi="標楷體" w:hint="eastAsia"/>
          <w:sz w:val="28"/>
          <w:szCs w:val="28"/>
        </w:rPr>
        <w:t>五</w:t>
      </w:r>
      <w:r w:rsidRPr="00634B9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有報名，但表格未列出學校，請主辦單位再周詳點</w:t>
      </w:r>
      <w:r w:rsidRPr="00634B96">
        <w:rPr>
          <w:rFonts w:ascii="標楷體" w:eastAsia="標楷體" w:hAnsi="標楷體" w:hint="eastAsia"/>
          <w:sz w:val="28"/>
          <w:szCs w:val="28"/>
        </w:rPr>
        <w:t>。</w:t>
      </w:r>
    </w:p>
    <w:p w:rsidR="001D2FB0" w:rsidRPr="00634B96" w:rsidRDefault="001D2FB0" w:rsidP="00634B96">
      <w:pPr>
        <w:snapToGrid w:val="0"/>
        <w:spacing w:line="240" w:lineRule="atLeast"/>
        <w:ind w:leftChars="236" w:left="1227" w:hangingChars="236" w:hanging="661"/>
        <w:rPr>
          <w:rFonts w:ascii="標楷體" w:eastAsia="標楷體" w:hAnsi="標楷體"/>
          <w:sz w:val="28"/>
          <w:szCs w:val="28"/>
        </w:rPr>
      </w:pPr>
      <w:r w:rsidRPr="00634B96">
        <w:rPr>
          <w:rFonts w:ascii="標楷體" w:eastAsia="標楷體" w:hAnsi="標楷體"/>
          <w:sz w:val="28"/>
          <w:szCs w:val="28"/>
        </w:rPr>
        <w:t>(</w:t>
      </w:r>
      <w:r w:rsidRPr="00634B96">
        <w:rPr>
          <w:rFonts w:ascii="標楷體" w:eastAsia="標楷體" w:hAnsi="標楷體" w:hint="eastAsia"/>
          <w:sz w:val="28"/>
          <w:szCs w:val="28"/>
        </w:rPr>
        <w:t>六</w:t>
      </w:r>
      <w:r w:rsidRPr="00634B9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如果時間許可的話，可請老師示範一次給大家看。（時間上有點趕）</w:t>
      </w:r>
    </w:p>
    <w:sectPr w:rsidR="001D2FB0" w:rsidRPr="00634B96" w:rsidSect="008135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37D"/>
    <w:multiLevelType w:val="hybridMultilevel"/>
    <w:tmpl w:val="9C1200D2"/>
    <w:lvl w:ilvl="0" w:tplc="CCD8F940">
      <w:start w:val="2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B34D8"/>
    <w:multiLevelType w:val="hybridMultilevel"/>
    <w:tmpl w:val="C0C0F7AC"/>
    <w:lvl w:ilvl="0" w:tplc="E20C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262D3E66"/>
    <w:multiLevelType w:val="hybridMultilevel"/>
    <w:tmpl w:val="337CA00E"/>
    <w:lvl w:ilvl="0" w:tplc="E6F04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41B3FCE"/>
    <w:multiLevelType w:val="hybridMultilevel"/>
    <w:tmpl w:val="69904AF0"/>
    <w:lvl w:ilvl="0" w:tplc="D5E8B362">
      <w:start w:val="4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6364070"/>
    <w:multiLevelType w:val="hybridMultilevel"/>
    <w:tmpl w:val="D9F8A758"/>
    <w:lvl w:ilvl="0" w:tplc="0F72D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FC679F5"/>
    <w:multiLevelType w:val="hybridMultilevel"/>
    <w:tmpl w:val="033A1874"/>
    <w:lvl w:ilvl="0" w:tplc="74403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A785288"/>
    <w:multiLevelType w:val="hybridMultilevel"/>
    <w:tmpl w:val="54001F56"/>
    <w:lvl w:ilvl="0" w:tplc="E1949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12C6768"/>
    <w:multiLevelType w:val="hybridMultilevel"/>
    <w:tmpl w:val="C692872A"/>
    <w:lvl w:ilvl="0" w:tplc="52E812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308"/>
    <w:rsid w:val="00083FE8"/>
    <w:rsid w:val="000962D7"/>
    <w:rsid w:val="000D4310"/>
    <w:rsid w:val="00162308"/>
    <w:rsid w:val="0019375E"/>
    <w:rsid w:val="001D2FB0"/>
    <w:rsid w:val="001E0336"/>
    <w:rsid w:val="00233EA3"/>
    <w:rsid w:val="002B30AB"/>
    <w:rsid w:val="00342505"/>
    <w:rsid w:val="00371C09"/>
    <w:rsid w:val="0056137E"/>
    <w:rsid w:val="00563B05"/>
    <w:rsid w:val="00594F2F"/>
    <w:rsid w:val="005A41D5"/>
    <w:rsid w:val="00634B96"/>
    <w:rsid w:val="00645A66"/>
    <w:rsid w:val="00655CD9"/>
    <w:rsid w:val="006569EA"/>
    <w:rsid w:val="006B67AF"/>
    <w:rsid w:val="007522D8"/>
    <w:rsid w:val="0081350F"/>
    <w:rsid w:val="008175C2"/>
    <w:rsid w:val="008C674F"/>
    <w:rsid w:val="00931C84"/>
    <w:rsid w:val="009353E7"/>
    <w:rsid w:val="009A0EEF"/>
    <w:rsid w:val="00A525A0"/>
    <w:rsid w:val="00B70B3B"/>
    <w:rsid w:val="00B7560A"/>
    <w:rsid w:val="00BF782D"/>
    <w:rsid w:val="00C00DD9"/>
    <w:rsid w:val="00C17C87"/>
    <w:rsid w:val="00CB06AC"/>
    <w:rsid w:val="00D2305A"/>
    <w:rsid w:val="00D7574C"/>
    <w:rsid w:val="00DB7271"/>
    <w:rsid w:val="00E7271F"/>
    <w:rsid w:val="00E85F24"/>
    <w:rsid w:val="00F2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4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308"/>
    <w:pPr>
      <w:ind w:leftChars="200" w:left="480"/>
    </w:pPr>
  </w:style>
  <w:style w:type="table" w:styleId="TableGrid">
    <w:name w:val="Table Grid"/>
    <w:basedOn w:val="TableNormal"/>
    <w:uiPriority w:val="99"/>
    <w:rsid w:val="001623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4F2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F2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臺南市國教輔導團分區到校服務課程與教學現況與需求問卷</dc:title>
  <dc:subject/>
  <dc:creator>humer</dc:creator>
  <cp:keywords/>
  <dc:description/>
  <cp:lastModifiedBy>yhps</cp:lastModifiedBy>
  <cp:revision>4</cp:revision>
  <dcterms:created xsi:type="dcterms:W3CDTF">2013-10-21T14:52:00Z</dcterms:created>
  <dcterms:modified xsi:type="dcterms:W3CDTF">2013-10-21T15:46:00Z</dcterms:modified>
</cp:coreProperties>
</file>